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lyer layout"/>
      </w:tblPr>
      <w:tblGrid>
        <w:gridCol w:w="8192"/>
        <w:gridCol w:w="2608"/>
      </w:tblGrid>
      <w:tr w:rsidR="00F023F5" w14:paraId="7CEBF9CE" w14:textId="77777777">
        <w:trPr>
          <w:trHeight w:hRule="exact" w:val="14299"/>
          <w:jc w:val="center"/>
        </w:trPr>
        <w:tc>
          <w:tcPr>
            <w:tcW w:w="8192" w:type="dxa"/>
          </w:tcPr>
          <w:p w14:paraId="36E34E43" w14:textId="06D4A840" w:rsidR="00F023F5" w:rsidRDefault="001669BD">
            <w:pPr>
              <w:spacing w:after="80"/>
            </w:pPr>
            <w:r>
              <w:rPr>
                <w:noProof/>
              </w:rPr>
              <w:drawing>
                <wp:inline distT="0" distB="0" distL="0" distR="0" wp14:anchorId="2E45537E" wp14:editId="20054FD7">
                  <wp:extent cx="5201920" cy="3467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tum.jpg"/>
                          <pic:cNvPicPr/>
                        </pic:nvPicPr>
                        <pic:blipFill>
                          <a:blip r:embed="rId4">
                            <a:extLst>
                              <a:ext uri="{28A0092B-C50C-407E-A947-70E740481C1C}">
                                <a14:useLocalDpi xmlns:a14="http://schemas.microsoft.com/office/drawing/2010/main" val="0"/>
                              </a:ext>
                            </a:extLst>
                          </a:blip>
                          <a:stretch>
                            <a:fillRect/>
                          </a:stretch>
                        </pic:blipFill>
                        <pic:spPr>
                          <a:xfrm>
                            <a:off x="0" y="0"/>
                            <a:ext cx="5201920" cy="3467735"/>
                          </a:xfrm>
                          <a:prstGeom prst="rect">
                            <a:avLst/>
                          </a:prstGeom>
                        </pic:spPr>
                      </pic:pic>
                    </a:graphicData>
                  </a:graphic>
                </wp:inline>
              </w:drawing>
            </w:r>
          </w:p>
          <w:p w14:paraId="493E244D" w14:textId="0A02F8AD" w:rsidR="00F023F5" w:rsidRDefault="001669BD">
            <w:pPr>
              <w:pStyle w:val="Heading1"/>
              <w:outlineLvl w:val="0"/>
            </w:pPr>
            <w:r>
              <w:t>Pad Thai</w:t>
            </w:r>
          </w:p>
          <w:p w14:paraId="70036E25" w14:textId="15CB08E0" w:rsidR="00F023F5" w:rsidRDefault="001669BD">
            <w:pPr>
              <w:pStyle w:val="Heading2"/>
              <w:outlineLvl w:val="1"/>
            </w:pPr>
            <w:r>
              <w:t>Serves 2, 350kcal, prep 15 mins, cook 6 mins</w:t>
            </w:r>
          </w:p>
          <w:p w14:paraId="4EA568EB" w14:textId="669AA5E5" w:rsidR="00F023F5" w:rsidRDefault="008422C8">
            <w:pPr>
              <w:pStyle w:val="Heading3"/>
              <w:outlineLvl w:val="2"/>
            </w:pPr>
            <w:r>
              <w:t>Healthy yet delicious version of Pad Thai.</w:t>
            </w:r>
          </w:p>
          <w:p w14:paraId="033CA629" w14:textId="77777777" w:rsidR="00F023F5" w:rsidRDefault="008422C8">
            <w:pPr>
              <w:pStyle w:val="Heading4"/>
              <w:outlineLvl w:val="3"/>
            </w:pPr>
            <w:r>
              <w:t xml:space="preserve">Put the rice noodles in a shallow dish and cover them with water that has just boiled. Leave to soak until soft, about 10 minutes. Lightly coat a wok or deep, frying pan with </w:t>
            </w:r>
            <w:proofErr w:type="spellStart"/>
            <w:r>
              <w:t>oil</w:t>
            </w:r>
            <w:proofErr w:type="spellEnd"/>
            <w:r>
              <w:t xml:space="preserve"> and place over a high heat. Add the garlic, </w:t>
            </w:r>
            <w:proofErr w:type="spellStart"/>
            <w:r>
              <w:t>chilli</w:t>
            </w:r>
            <w:proofErr w:type="spellEnd"/>
            <w:r>
              <w:t xml:space="preserve"> and spring onions and stir fry for 1 minut</w:t>
            </w:r>
            <w:r w:rsidR="00445C3A">
              <w:t>e</w:t>
            </w:r>
            <w:r>
              <w:t>.</w:t>
            </w:r>
            <w:r w:rsidR="00445C3A">
              <w:t xml:space="preserve"> </w:t>
            </w:r>
            <w:r>
              <w:t>Drain the noodles and add to the wok, stir for 2 minutes and push everything to one side. Add the beaten egg and cook for 1 minute stirring all the time until it scrambles, stir into the other ingredients. Add the lime juice, Thai fish sauce, soy sauce, brown sugar and most of the bean sprouts. Stir fry for 1 minute. Stir in the rest of the bean sprouts, peanuts and coriander and remove from heat. Serve immediately.</w:t>
            </w:r>
            <w:bookmarkStart w:id="0" w:name="_GoBack"/>
            <w:bookmarkEnd w:id="0"/>
          </w:p>
          <w:p w14:paraId="3AB6D35E" w14:textId="69CD477E" w:rsidR="007248A3" w:rsidRPr="007248A3" w:rsidRDefault="007248A3" w:rsidP="007248A3"/>
        </w:tc>
        <w:tc>
          <w:tcPr>
            <w:tcW w:w="2608" w:type="dxa"/>
            <w:tcMar>
              <w:left w:w="288" w:type="dxa"/>
            </w:tcMar>
          </w:tcPr>
          <w:tbl>
            <w:tblPr>
              <w:tblStyle w:val="TableGrid"/>
              <w:tblW w:w="0" w:type="auto"/>
              <w:tblBorders>
                <w:top w:val="none" w:sz="0" w:space="0" w:color="auto"/>
                <w:left w:val="none" w:sz="0" w:space="0" w:color="auto"/>
                <w:bottom w:val="none" w:sz="0" w:space="0" w:color="auto"/>
                <w:right w:val="none" w:sz="0" w:space="0" w:color="auto"/>
                <w:insideH w:val="dashed" w:sz="8" w:space="0" w:color="231F20" w:themeColor="text2"/>
                <w:insideV w:val="none" w:sz="0" w:space="0" w:color="auto"/>
              </w:tblBorders>
              <w:tblLayout w:type="fixed"/>
              <w:tblCellMar>
                <w:left w:w="0" w:type="dxa"/>
                <w:right w:w="0" w:type="dxa"/>
              </w:tblCellMar>
              <w:tblLook w:val="04A0" w:firstRow="1" w:lastRow="0" w:firstColumn="1" w:lastColumn="0" w:noHBand="0" w:noVBand="1"/>
              <w:tblCaption w:val="Side layout"/>
            </w:tblPr>
            <w:tblGrid>
              <w:gridCol w:w="2318"/>
            </w:tblGrid>
            <w:tr w:rsidR="00F023F5" w14:paraId="63B339D6" w14:textId="77777777">
              <w:trPr>
                <w:trHeight w:hRule="exact" w:val="1008"/>
              </w:trPr>
              <w:tc>
                <w:tcPr>
                  <w:tcW w:w="2318" w:type="dxa"/>
                  <w:vAlign w:val="center"/>
                </w:tcPr>
                <w:p w14:paraId="7197B2CC" w14:textId="2CAF0534" w:rsidR="00F023F5" w:rsidRDefault="008422C8">
                  <w:pPr>
                    <w:spacing w:after="80"/>
                  </w:pPr>
                  <w:r>
                    <w:t>100g flat rice noodles (dry weight)</w:t>
                  </w:r>
                </w:p>
              </w:tc>
            </w:tr>
            <w:tr w:rsidR="00F023F5" w14:paraId="35726667" w14:textId="77777777">
              <w:trPr>
                <w:trHeight w:hRule="exact" w:val="1008"/>
              </w:trPr>
              <w:tc>
                <w:tcPr>
                  <w:tcW w:w="2318" w:type="dxa"/>
                  <w:vAlign w:val="center"/>
                </w:tcPr>
                <w:p w14:paraId="49B81109" w14:textId="1A617554" w:rsidR="00F023F5" w:rsidRDefault="008422C8">
                  <w:pPr>
                    <w:spacing w:after="80"/>
                  </w:pPr>
                  <w:r>
                    <w:t>Coconut oil</w:t>
                  </w:r>
                </w:p>
              </w:tc>
            </w:tr>
            <w:tr w:rsidR="00F023F5" w14:paraId="589D4D2E" w14:textId="77777777">
              <w:trPr>
                <w:trHeight w:hRule="exact" w:val="1008"/>
              </w:trPr>
              <w:tc>
                <w:tcPr>
                  <w:tcW w:w="2318" w:type="dxa"/>
                  <w:vAlign w:val="center"/>
                </w:tcPr>
                <w:p w14:paraId="2D956DAD" w14:textId="2DE0951C" w:rsidR="00F023F5" w:rsidRDefault="008422C8">
                  <w:pPr>
                    <w:spacing w:after="80"/>
                  </w:pPr>
                  <w:r>
                    <w:t>2 garlic cloves crushed</w:t>
                  </w:r>
                </w:p>
              </w:tc>
            </w:tr>
            <w:tr w:rsidR="00F023F5" w14:paraId="12AA261C" w14:textId="77777777">
              <w:trPr>
                <w:trHeight w:hRule="exact" w:val="1008"/>
              </w:trPr>
              <w:tc>
                <w:tcPr>
                  <w:tcW w:w="2318" w:type="dxa"/>
                  <w:vAlign w:val="center"/>
                </w:tcPr>
                <w:p w14:paraId="0922AF42" w14:textId="7EE60606" w:rsidR="00F023F5" w:rsidRDefault="008422C8">
                  <w:pPr>
                    <w:spacing w:after="80"/>
                  </w:pPr>
                  <w:r>
                    <w:t xml:space="preserve">1 red </w:t>
                  </w:r>
                  <w:proofErr w:type="spellStart"/>
                  <w:r>
                    <w:t>chilli</w:t>
                  </w:r>
                  <w:proofErr w:type="spellEnd"/>
                  <w:r>
                    <w:t xml:space="preserve"> finely chopped</w:t>
                  </w:r>
                </w:p>
              </w:tc>
            </w:tr>
            <w:tr w:rsidR="00F023F5" w14:paraId="52FC841B" w14:textId="77777777">
              <w:trPr>
                <w:trHeight w:hRule="exact" w:val="1008"/>
              </w:trPr>
              <w:tc>
                <w:tcPr>
                  <w:tcW w:w="2318" w:type="dxa"/>
                  <w:vAlign w:val="center"/>
                </w:tcPr>
                <w:p w14:paraId="135F884C" w14:textId="024E3551" w:rsidR="00F023F5" w:rsidRDefault="00445C3A">
                  <w:pPr>
                    <w:spacing w:after="80"/>
                  </w:pPr>
                  <w:r>
                    <w:t>200g peeled tiger prawns</w:t>
                  </w:r>
                </w:p>
              </w:tc>
            </w:tr>
            <w:tr w:rsidR="00F023F5" w14:paraId="5C7FE49D" w14:textId="77777777">
              <w:trPr>
                <w:trHeight w:hRule="exact" w:val="1008"/>
              </w:trPr>
              <w:tc>
                <w:tcPr>
                  <w:tcW w:w="2318" w:type="dxa"/>
                  <w:vAlign w:val="center"/>
                </w:tcPr>
                <w:p w14:paraId="03BF49D3" w14:textId="510A836D" w:rsidR="00F023F5" w:rsidRDefault="00445C3A">
                  <w:pPr>
                    <w:spacing w:after="80"/>
                  </w:pPr>
                  <w:r>
                    <w:t xml:space="preserve"> 1 medium egg, lightly beaten</w:t>
                  </w:r>
                </w:p>
              </w:tc>
            </w:tr>
            <w:tr w:rsidR="00F023F5" w14:paraId="32999BBE" w14:textId="77777777">
              <w:trPr>
                <w:trHeight w:hRule="exact" w:val="1008"/>
              </w:trPr>
              <w:tc>
                <w:tcPr>
                  <w:tcW w:w="2318" w:type="dxa"/>
                  <w:vAlign w:val="center"/>
                </w:tcPr>
                <w:p w14:paraId="0829471B" w14:textId="4002014C" w:rsidR="00F023F5" w:rsidRDefault="00445C3A">
                  <w:pPr>
                    <w:spacing w:after="80"/>
                  </w:pPr>
                  <w:r>
                    <w:t>Juice of 1 lime</w:t>
                  </w:r>
                </w:p>
              </w:tc>
            </w:tr>
            <w:tr w:rsidR="00F023F5" w14:paraId="2DD5F646" w14:textId="77777777">
              <w:trPr>
                <w:trHeight w:hRule="exact" w:val="1008"/>
              </w:trPr>
              <w:tc>
                <w:tcPr>
                  <w:tcW w:w="2318" w:type="dxa"/>
                  <w:vAlign w:val="center"/>
                </w:tcPr>
                <w:p w14:paraId="630765B7" w14:textId="4DCF163D" w:rsidR="00F023F5" w:rsidRDefault="00445C3A">
                  <w:pPr>
                    <w:spacing w:after="80"/>
                  </w:pPr>
                  <w:r>
                    <w:t>1 tbsp Thai fish sauce</w:t>
                  </w:r>
                </w:p>
              </w:tc>
            </w:tr>
            <w:tr w:rsidR="00F023F5" w14:paraId="04719910" w14:textId="77777777">
              <w:trPr>
                <w:trHeight w:hRule="exact" w:val="1008"/>
              </w:trPr>
              <w:tc>
                <w:tcPr>
                  <w:tcW w:w="2318" w:type="dxa"/>
                  <w:vAlign w:val="center"/>
                </w:tcPr>
                <w:p w14:paraId="5EB5EDD3" w14:textId="2A721050" w:rsidR="00F023F5" w:rsidRDefault="00445C3A">
                  <w:pPr>
                    <w:spacing w:after="80"/>
                  </w:pPr>
                  <w:r>
                    <w:t>1 tbsp soy sauce</w:t>
                  </w:r>
                </w:p>
              </w:tc>
            </w:tr>
            <w:tr w:rsidR="00F023F5" w14:paraId="4605278A" w14:textId="77777777">
              <w:trPr>
                <w:trHeight w:hRule="exact" w:val="1008"/>
              </w:trPr>
              <w:tc>
                <w:tcPr>
                  <w:tcW w:w="2318" w:type="dxa"/>
                  <w:vAlign w:val="center"/>
                </w:tcPr>
                <w:p w14:paraId="303395C3" w14:textId="538E1A7B" w:rsidR="00F023F5" w:rsidRDefault="00445C3A">
                  <w:pPr>
                    <w:spacing w:after="80"/>
                  </w:pPr>
                  <w:r>
                    <w:t>1 tsp brown sugar</w:t>
                  </w:r>
                </w:p>
              </w:tc>
            </w:tr>
            <w:tr w:rsidR="00F023F5" w14:paraId="6EC66D26" w14:textId="77777777">
              <w:trPr>
                <w:trHeight w:hRule="exact" w:val="1008"/>
              </w:trPr>
              <w:tc>
                <w:tcPr>
                  <w:tcW w:w="2318" w:type="dxa"/>
                  <w:vAlign w:val="center"/>
                </w:tcPr>
                <w:p w14:paraId="53549434" w14:textId="5E1745B9" w:rsidR="00F023F5" w:rsidRDefault="00445C3A">
                  <w:pPr>
                    <w:spacing w:after="80"/>
                  </w:pPr>
                  <w:r>
                    <w:t>100g bean sprouts</w:t>
                  </w:r>
                </w:p>
              </w:tc>
            </w:tr>
          </w:tbl>
          <w:p w14:paraId="56AB1907" w14:textId="767D8C8A" w:rsidR="00F023F5" w:rsidRDefault="00445C3A">
            <w:pPr>
              <w:spacing w:after="80"/>
            </w:pPr>
            <w:r>
              <w:t>Few sprigs coriander, chopped</w:t>
            </w:r>
          </w:p>
        </w:tc>
      </w:tr>
    </w:tbl>
    <w:p w14:paraId="03DB52FE" w14:textId="77777777" w:rsidR="00F023F5" w:rsidRDefault="00F023F5"/>
    <w:sectPr w:rsidR="00F023F5">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62"/>
    <w:rsid w:val="00077AAE"/>
    <w:rsid w:val="001669BD"/>
    <w:rsid w:val="002A025C"/>
    <w:rsid w:val="00445C3A"/>
    <w:rsid w:val="00651362"/>
    <w:rsid w:val="006C62FB"/>
    <w:rsid w:val="007248A3"/>
    <w:rsid w:val="00786696"/>
    <w:rsid w:val="008422C8"/>
    <w:rsid w:val="00C0684A"/>
    <w:rsid w:val="00F02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79E7"/>
  <w15:chartTrackingRefBased/>
  <w15:docId w15:val="{559BB273-B56F-D544-AC0F-2CA17F2E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8ACB3" w:themeColor="accent1"/>
        <w:sz w:val="24"/>
        <w:szCs w:val="24"/>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rPr>
  </w:style>
  <w:style w:type="paragraph" w:styleId="Heading1">
    <w:name w:val="heading 1"/>
    <w:basedOn w:val="Normal"/>
    <w:next w:val="Normal"/>
    <w:link w:val="Heading1Char"/>
    <w:uiPriority w:val="9"/>
    <w:qFormat/>
    <w:pPr>
      <w:keepNext/>
      <w:keepLines/>
      <w:spacing w:before="600" w:after="120" w:line="168" w:lineRule="auto"/>
      <w:outlineLvl w:val="0"/>
    </w:pPr>
    <w:rPr>
      <w:rFonts w:asciiTheme="majorHAnsi" w:eastAsiaTheme="majorEastAsia" w:hAnsiTheme="majorHAnsi" w:cstheme="majorBidi"/>
      <w:sz w:val="106"/>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color w:val="595959" w:themeColor="text1" w:themeTint="A6"/>
      <w:sz w:val="44"/>
      <w:szCs w:val="26"/>
    </w:rPr>
  </w:style>
  <w:style w:type="paragraph" w:styleId="Heading3">
    <w:name w:val="heading 3"/>
    <w:basedOn w:val="Normal"/>
    <w:next w:val="Normal"/>
    <w:link w:val="Heading3Char"/>
    <w:uiPriority w:val="9"/>
    <w:unhideWhenUsed/>
    <w:qFormat/>
    <w:pPr>
      <w:keepNext/>
      <w:keepLines/>
      <w:spacing w:before="240" w:after="24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unhideWhenUsed/>
    <w:qFormat/>
    <w:pPr>
      <w:keepNext/>
      <w:keepLines/>
      <w:spacing w:before="0" w:after="120"/>
      <w:outlineLvl w:val="3"/>
    </w:pPr>
    <w:rPr>
      <w:rFonts w:asciiTheme="majorHAnsi" w:eastAsiaTheme="majorEastAsia" w:hAnsiTheme="majorHAnsi" w:cstheme="majorBidi"/>
      <w:iCs/>
      <w:color w:val="595959" w:themeColor="text1" w:themeTint="A6"/>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i/>
      <w:color w:val="595959" w:themeColor="text1" w:themeTint="A6"/>
      <w:sz w:val="22"/>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val="0"/>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sz w:val="10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595959" w:themeColor="text1" w:themeTint="A6"/>
      <w:sz w:val="4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40"/>
    </w:rPr>
  </w:style>
  <w:style w:type="character" w:customStyle="1" w:styleId="Heading4Char">
    <w:name w:val="Heading 4 Char"/>
    <w:basedOn w:val="DefaultParagraphFont"/>
    <w:link w:val="Heading4"/>
    <w:uiPriority w:val="9"/>
    <w:rPr>
      <w:rFonts w:asciiTheme="majorHAnsi" w:eastAsiaTheme="majorEastAsia" w:hAnsiTheme="majorHAnsi" w:cstheme="majorBidi"/>
      <w:b/>
      <w:iCs/>
      <w:color w:val="595959" w:themeColor="text1" w:themeTint="A6"/>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595959" w:themeColor="text1" w:themeTint="A6"/>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0"/>
      <w:szCs w:val="21"/>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llyreeve/Library/Containers/com.microsoft.Word/Data/Library/Application%20Support/Microsoft/Office/16.0/DTS/en-US%7bFEEAE5EE-53F3-A64B-A1F6-AB2BC5643BA0%7d/%7bC0F31611-490D-0C40-9C1E-071CBC033AA0%7dtf10002087.dotx" TargetMode="External"/></Relationships>
</file>

<file path=word/theme/theme1.xml><?xml version="1.0" encoding="utf-8"?>
<a:theme xmlns:a="http://schemas.openxmlformats.org/drawingml/2006/main" name="For Sale Flyer Theme">
  <a:themeElements>
    <a:clrScheme name="Flyer">
      <a:dk1>
        <a:sysClr val="windowText" lastClr="000000"/>
      </a:dk1>
      <a:lt1>
        <a:sysClr val="window" lastClr="FFFFFF"/>
      </a:lt1>
      <a:dk2>
        <a:srgbClr val="231F20"/>
      </a:dk2>
      <a:lt2>
        <a:srgbClr val="F5F7F6"/>
      </a:lt2>
      <a:accent1>
        <a:srgbClr val="58ACB3"/>
      </a:accent1>
      <a:accent2>
        <a:srgbClr val="D75B56"/>
      </a:accent2>
      <a:accent3>
        <a:srgbClr val="DFC456"/>
      </a:accent3>
      <a:accent4>
        <a:srgbClr val="E99248"/>
      </a:accent4>
      <a:accent5>
        <a:srgbClr val="26967A"/>
      </a:accent5>
      <a:accent6>
        <a:srgbClr val="6C6389"/>
      </a:accent6>
      <a:hlink>
        <a:srgbClr val="58ACB3"/>
      </a:hlink>
      <a:folHlink>
        <a:srgbClr val="7B70A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{C0F31611-490D-0C40-9C1E-071CBC033AA0}tf10002087.dotx</Template>
  <TotalTime>34</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Reeve</dc:creator>
  <cp:keywords/>
  <dc:description/>
  <cp:lastModifiedBy>Sally Reeve</cp:lastModifiedBy>
  <cp:revision>3</cp:revision>
  <dcterms:created xsi:type="dcterms:W3CDTF">2019-01-29T00:57:00Z</dcterms:created>
  <dcterms:modified xsi:type="dcterms:W3CDTF">2019-01-29T18:33:00Z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TF10002063</vt:lpwstr>
  </property>
</Properties>
</file>